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87BED" w14:textId="77777777" w:rsidR="008136A9" w:rsidRPr="007543CF" w:rsidRDefault="003F7F69" w:rsidP="008136A9">
      <w:pPr>
        <w:pStyle w:val="Untertitel"/>
        <w:spacing w:before="120" w:after="0" w:line="276" w:lineRule="auto"/>
        <w:rPr>
          <w:lang w:val="de-AT"/>
        </w:rPr>
      </w:pPr>
      <w:r w:rsidRPr="007543CF">
        <w:rPr>
          <w:bCs/>
          <w:kern w:val="28"/>
          <w:sz w:val="28"/>
          <w:szCs w:val="32"/>
          <w:lang w:val="de-AT"/>
        </w:rPr>
        <w:t>Kremser Frauengeschichte(n) im Museum</w:t>
      </w:r>
      <w:r w:rsidR="008136A9" w:rsidRPr="007543CF">
        <w:rPr>
          <w:bCs/>
          <w:kern w:val="28"/>
          <w:sz w:val="28"/>
          <w:szCs w:val="32"/>
          <w:lang w:val="de-AT"/>
        </w:rPr>
        <w:br/>
      </w:r>
      <w:r w:rsidRPr="007543CF">
        <w:rPr>
          <w:lang w:val="de-AT"/>
        </w:rPr>
        <w:t>Unter dem Titel „Wo sind sie geblieben?</w:t>
      </w:r>
      <w:r w:rsidR="0000696F">
        <w:rPr>
          <w:lang w:val="de-AT"/>
        </w:rPr>
        <w:t xml:space="preserve"> Die Frauen von Krems</w:t>
      </w:r>
      <w:r w:rsidRPr="007543CF">
        <w:rPr>
          <w:lang w:val="de-AT"/>
        </w:rPr>
        <w:t xml:space="preserve">“ zeigt das Museum Krems </w:t>
      </w:r>
      <w:r w:rsidR="0000696F">
        <w:rPr>
          <w:lang w:val="de-AT"/>
        </w:rPr>
        <w:t>die Spuren</w:t>
      </w:r>
      <w:r w:rsidRPr="007543CF">
        <w:rPr>
          <w:lang w:val="de-AT"/>
        </w:rPr>
        <w:t xml:space="preserve"> außergewöhnliche</w:t>
      </w:r>
      <w:r w:rsidR="0000696F">
        <w:rPr>
          <w:lang w:val="de-AT"/>
        </w:rPr>
        <w:t>r</w:t>
      </w:r>
      <w:r w:rsidRPr="007543CF">
        <w:rPr>
          <w:lang w:val="de-AT"/>
        </w:rPr>
        <w:t xml:space="preserve"> Frauen in der Region.</w:t>
      </w:r>
    </w:p>
    <w:p w14:paraId="3E97260A" w14:textId="6ADC150A" w:rsidR="007543CF" w:rsidRPr="007543CF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7543CF">
        <w:rPr>
          <w:lang w:val="de-AT"/>
        </w:rPr>
        <w:t>(</w:t>
      </w:r>
      <w:r w:rsidRPr="007543CF">
        <w:rPr>
          <w:lang w:val="de-AT"/>
        </w:rPr>
        <w:fldChar w:fldCharType="begin"/>
      </w:r>
      <w:r w:rsidRPr="007543CF">
        <w:rPr>
          <w:lang w:val="de-AT"/>
        </w:rPr>
        <w:instrText xml:space="preserve"> TIME \@ "dd.MM.yy" </w:instrText>
      </w:r>
      <w:r w:rsidRPr="007543CF">
        <w:rPr>
          <w:lang w:val="de-AT"/>
        </w:rPr>
        <w:fldChar w:fldCharType="separate"/>
      </w:r>
      <w:r w:rsidR="003B381F">
        <w:rPr>
          <w:noProof/>
          <w:lang w:val="de-AT"/>
        </w:rPr>
        <w:t>30</w:t>
      </w:r>
      <w:bookmarkStart w:id="0" w:name="_GoBack"/>
      <w:bookmarkEnd w:id="0"/>
      <w:r w:rsidR="003B381F">
        <w:rPr>
          <w:noProof/>
          <w:lang w:val="de-AT"/>
        </w:rPr>
        <w:t>.03.21</w:t>
      </w:r>
      <w:r w:rsidRPr="007543CF">
        <w:rPr>
          <w:lang w:val="de-AT"/>
        </w:rPr>
        <w:fldChar w:fldCharType="end"/>
      </w:r>
      <w:r w:rsidR="00252DF4" w:rsidRPr="007543CF">
        <w:rPr>
          <w:lang w:val="de-AT"/>
        </w:rPr>
        <w:t>)</w:t>
      </w:r>
      <w:r w:rsidRPr="007543CF">
        <w:rPr>
          <w:lang w:val="de-AT"/>
        </w:rPr>
        <w:t>:</w:t>
      </w:r>
      <w:r w:rsidR="00252DF4" w:rsidRPr="007543CF">
        <w:rPr>
          <w:lang w:val="de-AT"/>
        </w:rPr>
        <w:t xml:space="preserve"> </w:t>
      </w:r>
      <w:r w:rsidR="00591445">
        <w:rPr>
          <w:lang w:val="de-AT"/>
        </w:rPr>
        <w:t xml:space="preserve">Ein Forschungs- und Ausstellungsprojekt </w:t>
      </w:r>
      <w:r w:rsidR="00591445" w:rsidRPr="007543CF">
        <w:rPr>
          <w:lang w:val="de-AT"/>
        </w:rPr>
        <w:t xml:space="preserve">möchte weiblichen Protagonistinnen der Geschichte zu mehr Aufmerksamkeit verhelfen. </w:t>
      </w:r>
      <w:r w:rsidR="007543CF" w:rsidRPr="007543CF">
        <w:rPr>
          <w:lang w:val="de-AT"/>
        </w:rPr>
        <w:t xml:space="preserve">Das </w:t>
      </w:r>
      <w:r w:rsidR="003342C8">
        <w:rPr>
          <w:lang w:val="de-AT"/>
        </w:rPr>
        <w:t xml:space="preserve">Museum Krems stellt die </w:t>
      </w:r>
      <w:r w:rsidR="007543CF" w:rsidRPr="007543CF">
        <w:rPr>
          <w:lang w:val="de-AT"/>
        </w:rPr>
        <w:t>Ergebnis</w:t>
      </w:r>
      <w:r w:rsidR="003342C8">
        <w:rPr>
          <w:lang w:val="de-AT"/>
        </w:rPr>
        <w:t>se</w:t>
      </w:r>
      <w:r w:rsidR="007543CF" w:rsidRPr="007543CF">
        <w:rPr>
          <w:lang w:val="de-AT"/>
        </w:rPr>
        <w:t xml:space="preserve"> der Suche nach Frauenspuren in und um Krems ab 10. April </w:t>
      </w:r>
      <w:r w:rsidR="003342C8">
        <w:rPr>
          <w:lang w:val="de-AT"/>
        </w:rPr>
        <w:t xml:space="preserve">2021 </w:t>
      </w:r>
      <w:r w:rsidR="007543CF" w:rsidRPr="007543CF">
        <w:rPr>
          <w:lang w:val="de-AT"/>
        </w:rPr>
        <w:t>in einer Ausstellung der Öffentlichkeit vor.</w:t>
      </w:r>
      <w:r w:rsidR="003342C8">
        <w:rPr>
          <w:lang w:val="de-AT"/>
        </w:rPr>
        <w:t xml:space="preserve"> Die </w:t>
      </w:r>
      <w:r w:rsidR="00ED3DFE">
        <w:rPr>
          <w:lang w:val="de-AT"/>
        </w:rPr>
        <w:t xml:space="preserve">wissenschaftliche Leitung der </w:t>
      </w:r>
      <w:r w:rsidR="003342C8">
        <w:rPr>
          <w:lang w:val="de-AT"/>
        </w:rPr>
        <w:t xml:space="preserve">Ausstellung </w:t>
      </w:r>
      <w:r w:rsidR="00ED3DFE">
        <w:rPr>
          <w:lang w:val="de-AT"/>
        </w:rPr>
        <w:t xml:space="preserve">liegt bei </w:t>
      </w:r>
      <w:r w:rsidR="003342C8" w:rsidRPr="003342C8">
        <w:rPr>
          <w:lang w:val="de-AT"/>
        </w:rPr>
        <w:t>Edith Blaschitz</w:t>
      </w:r>
      <w:r w:rsidR="003342C8">
        <w:rPr>
          <w:lang w:val="de-AT"/>
        </w:rPr>
        <w:t xml:space="preserve"> vom Department für Kunst- und Kulturwissenschaften.</w:t>
      </w:r>
    </w:p>
    <w:p w14:paraId="479B1989" w14:textId="20D108BD" w:rsidR="007543CF" w:rsidRDefault="007543CF" w:rsidP="000E542E">
      <w:pPr>
        <w:pStyle w:val="Informationen"/>
        <w:spacing w:before="120" w:line="276" w:lineRule="auto"/>
      </w:pPr>
      <w:r w:rsidRPr="007543CF">
        <w:t>Gedenkkultur im öffentli</w:t>
      </w:r>
      <w:r>
        <w:t>chen Raum ist nach wie vor von „großen Männern“</w:t>
      </w:r>
      <w:r w:rsidRPr="007543CF">
        <w:t xml:space="preserve"> dominiert. </w:t>
      </w:r>
      <w:r w:rsidR="00516462">
        <w:t>Di</w:t>
      </w:r>
      <w:r w:rsidR="00D9685F">
        <w:t xml:space="preserve">e Ausstellung „Wo sind </w:t>
      </w:r>
      <w:r w:rsidR="003342C8">
        <w:t>s</w:t>
      </w:r>
      <w:r w:rsidR="00D9685F">
        <w:t xml:space="preserve">ie geblieben? Die Frauen von Krems“, die von April bis November </w:t>
      </w:r>
      <w:r w:rsidR="003342C8">
        <w:t xml:space="preserve">2021 </w:t>
      </w:r>
      <w:r w:rsidR="00D9685F">
        <w:t xml:space="preserve">im Museum Krems zu sehen sein wird, </w:t>
      </w:r>
      <w:r w:rsidR="00516462">
        <w:t>möchte</w:t>
      </w:r>
      <w:r w:rsidR="00D9685F">
        <w:t xml:space="preserve"> die Spuren, die Frauen </w:t>
      </w:r>
      <w:r w:rsidR="00D53A53">
        <w:t xml:space="preserve">in der Region </w:t>
      </w:r>
      <w:r w:rsidR="00D9685F">
        <w:t xml:space="preserve">hinterlassen </w:t>
      </w:r>
      <w:r w:rsidR="00FF0DC5">
        <w:t xml:space="preserve">haben, </w:t>
      </w:r>
      <w:r w:rsidR="00D9685F">
        <w:t>sich</w:t>
      </w:r>
      <w:r w:rsidR="00516462">
        <w:t xml:space="preserve">tbar </w:t>
      </w:r>
      <w:r w:rsidR="00D9685F">
        <w:t>mach</w:t>
      </w:r>
      <w:r w:rsidR="00516462">
        <w:t>e</w:t>
      </w:r>
      <w:r w:rsidR="00D9685F">
        <w:t>n.</w:t>
      </w:r>
      <w:r w:rsidR="00416711">
        <w:t xml:space="preserve"> „Kremser Frauengeschichte und die individuellen Leistungen </w:t>
      </w:r>
      <w:r w:rsidR="00591445">
        <w:t xml:space="preserve">von </w:t>
      </w:r>
      <w:r w:rsidR="00416711">
        <w:t xml:space="preserve">Frauen haben </w:t>
      </w:r>
      <w:r w:rsidR="00591445">
        <w:t xml:space="preserve">einfach </w:t>
      </w:r>
      <w:r w:rsidR="00416711">
        <w:t>keine Aufnahme in</w:t>
      </w:r>
      <w:r w:rsidR="00591445">
        <w:t xml:space="preserve"> die Geschichtsbücher und die Erinnerungskultur der Stadt </w:t>
      </w:r>
      <w:r w:rsidR="006170D8">
        <w:t>gefunden</w:t>
      </w:r>
      <w:r w:rsidR="00591445">
        <w:t>“,</w:t>
      </w:r>
      <w:r w:rsidR="00D9685F">
        <w:t xml:space="preserve"> </w:t>
      </w:r>
      <w:r w:rsidR="000337A1">
        <w:t>erklärt</w:t>
      </w:r>
      <w:r>
        <w:t xml:space="preserve"> </w:t>
      </w:r>
      <w:r w:rsidRPr="007543CF">
        <w:t>Ass.</w:t>
      </w:r>
      <w:r w:rsidR="003342C8">
        <w:t>-</w:t>
      </w:r>
      <w:r w:rsidRPr="007543CF">
        <w:t xml:space="preserve">Prof. Dr. Edith </w:t>
      </w:r>
      <w:proofErr w:type="spellStart"/>
      <w:r w:rsidRPr="007543CF">
        <w:t>Blaschitz</w:t>
      </w:r>
      <w:proofErr w:type="spellEnd"/>
      <w:r>
        <w:t xml:space="preserve"> vom Department für Kunst- und Kulturwissenschaften der Donau-Universität Krems.</w:t>
      </w:r>
      <w:r w:rsidR="0029433F">
        <w:t xml:space="preserve"> </w:t>
      </w:r>
      <w:r>
        <w:t xml:space="preserve">Sie </w:t>
      </w:r>
      <w:r w:rsidR="000E542E">
        <w:t>zeichnet</w:t>
      </w:r>
      <w:r>
        <w:t xml:space="preserve"> gemeinsam </w:t>
      </w:r>
      <w:r w:rsidR="000E542E">
        <w:t>mit Raumplanerin Martina Scherz vom Kulturverein „raumgreifend“ verantwortlich für Idee und Konzeption der</w:t>
      </w:r>
      <w:r w:rsidR="00D9685F">
        <w:t xml:space="preserve"> Ausstellung</w:t>
      </w:r>
      <w:r w:rsidR="000E542E">
        <w:t>.</w:t>
      </w:r>
      <w:r w:rsidR="00A12EEA">
        <w:t xml:space="preserve"> Gezeigt werden die Ergebnisse einer Spurensuche, die bereits im Herbst 2018 begann, und die von der Donau-Universität Krems wissenschaftlich begleitet wurde.</w:t>
      </w:r>
    </w:p>
    <w:p w14:paraId="242F76AF" w14:textId="77777777" w:rsidR="00FF0DC5" w:rsidRPr="00FF0DC5" w:rsidRDefault="00FF0DC5" w:rsidP="00FF0DC5">
      <w:pPr>
        <w:pStyle w:val="Vorspann"/>
        <w:suppressAutoHyphens/>
        <w:spacing w:after="60" w:line="276" w:lineRule="auto"/>
        <w:outlineLvl w:val="9"/>
        <w:rPr>
          <w:bCs/>
          <w:lang w:eastAsia="ar-SA"/>
        </w:rPr>
      </w:pPr>
      <w:r w:rsidRPr="00FF0DC5">
        <w:rPr>
          <w:bCs/>
          <w:lang w:eastAsia="ar-SA"/>
        </w:rPr>
        <w:t>Gemeinsame Spurensuche</w:t>
      </w:r>
    </w:p>
    <w:p w14:paraId="00B77C20" w14:textId="387AE810" w:rsidR="00591445" w:rsidRDefault="00591445" w:rsidP="005E1C32">
      <w:pPr>
        <w:pStyle w:val="Informationen"/>
        <w:spacing w:before="120" w:line="276" w:lineRule="auto"/>
      </w:pPr>
      <w:r>
        <w:t xml:space="preserve">Gestartet wurde die </w:t>
      </w:r>
      <w:r w:rsidR="00D53A53">
        <w:t xml:space="preserve">Suche nach </w:t>
      </w:r>
      <w:r w:rsidR="00022F87">
        <w:t xml:space="preserve">Kremser </w:t>
      </w:r>
      <w:r w:rsidR="00D53A53">
        <w:t>Frauenpersönlichkeiten</w:t>
      </w:r>
      <w:r>
        <w:t xml:space="preserve"> mit dem</w:t>
      </w:r>
      <w:r w:rsidRPr="007543CF">
        <w:t xml:space="preserve"> Public </w:t>
      </w:r>
      <w:proofErr w:type="spellStart"/>
      <w:r w:rsidRPr="007543CF">
        <w:t>History</w:t>
      </w:r>
      <w:proofErr w:type="spellEnd"/>
      <w:r w:rsidRPr="007543CF">
        <w:t>-Projekt „</w:t>
      </w:r>
      <w:proofErr w:type="spellStart"/>
      <w:r w:rsidRPr="007543CF">
        <w:t>DenkMal</w:t>
      </w:r>
      <w:proofErr w:type="spellEnd"/>
      <w:r w:rsidRPr="007543CF">
        <w:t xml:space="preserve">! </w:t>
      </w:r>
      <w:proofErr w:type="spellStart"/>
      <w:r w:rsidRPr="007543CF">
        <w:t>DenkWÜRDIG</w:t>
      </w:r>
      <w:proofErr w:type="spellEnd"/>
      <w:r w:rsidRPr="007543CF">
        <w:t>?!“</w:t>
      </w:r>
      <w:r w:rsidR="007F29D7">
        <w:t>.</w:t>
      </w:r>
      <w:r w:rsidRPr="007543CF">
        <w:t xml:space="preserve"> </w:t>
      </w:r>
      <w:r w:rsidR="0000696F">
        <w:t xml:space="preserve">Kremserinnen und Kremser waren aufgerufen, </w:t>
      </w:r>
      <w:r w:rsidR="00D12230">
        <w:t xml:space="preserve">an der Recherche mitzuwirken und ihre Ergebnisse via Online-Portal zu teilen. </w:t>
      </w:r>
      <w:r w:rsidR="00F23BA6">
        <w:t xml:space="preserve">Gesammelt und dokumentiert wurden im Rahmen des Projekts einerseits </w:t>
      </w:r>
      <w:r w:rsidR="00937AD4">
        <w:t xml:space="preserve">die Geschichten </w:t>
      </w:r>
      <w:r w:rsidR="00F23BA6">
        <w:t>jene</w:t>
      </w:r>
      <w:r w:rsidR="00937AD4">
        <w:t>r</w:t>
      </w:r>
      <w:r w:rsidR="00F23BA6">
        <w:t xml:space="preserve"> Frauen, die im öffentlichen Raum in und um Krems ihre Spuren i</w:t>
      </w:r>
      <w:r w:rsidR="00372433">
        <w:t>n Form von Straßenbezeichnungen oder Denkmälern Spuren hinterlassen haben, vor allem aber auch solche</w:t>
      </w:r>
      <w:r w:rsidR="00937AD4">
        <w:t>r</w:t>
      </w:r>
      <w:r w:rsidR="00372433">
        <w:t xml:space="preserve"> Frauen, an deren Geschichten nicht offiziell </w:t>
      </w:r>
      <w:r w:rsidR="00E55D09">
        <w:t xml:space="preserve">erinnert wird. </w:t>
      </w:r>
      <w:r w:rsidR="00D53A53">
        <w:t>„</w:t>
      </w:r>
      <w:r w:rsidR="00D53A53" w:rsidRPr="007543CF">
        <w:t xml:space="preserve">Im Kremser Stadtraum </w:t>
      </w:r>
      <w:r w:rsidR="00D53A53">
        <w:t>waren zu Projektstart</w:t>
      </w:r>
      <w:r w:rsidR="00D53A53" w:rsidRPr="007543CF">
        <w:t xml:space="preserve"> fünf Straßen nach Frauen benannt. </w:t>
      </w:r>
      <w:r w:rsidR="00D53A53">
        <w:t>Es</w:t>
      </w:r>
      <w:r w:rsidR="00D53A53" w:rsidRPr="007543CF">
        <w:t xml:space="preserve"> </w:t>
      </w:r>
      <w:r w:rsidR="008619F2">
        <w:t>waren also</w:t>
      </w:r>
      <w:r w:rsidR="00D53A53" w:rsidRPr="007543CF">
        <w:t xml:space="preserve"> mehr Straßen einem </w:t>
      </w:r>
      <w:r w:rsidR="00D53A53">
        <w:t>‚</w:t>
      </w:r>
      <w:r w:rsidR="00D53A53" w:rsidRPr="007543CF">
        <w:t>Josef</w:t>
      </w:r>
      <w:r w:rsidR="00D53A53">
        <w:t>’</w:t>
      </w:r>
      <w:r w:rsidR="00D53A53" w:rsidRPr="007543CF">
        <w:t xml:space="preserve"> gewidm</w:t>
      </w:r>
      <w:r w:rsidR="00D53A53">
        <w:t xml:space="preserve">et als einer denkwürdigen Frau“, beurteilt </w:t>
      </w:r>
      <w:r w:rsidR="007F29D7">
        <w:t xml:space="preserve">DI </w:t>
      </w:r>
      <w:r w:rsidR="00D53A53">
        <w:t>Martina Scherz die Projektergebnisse.</w:t>
      </w:r>
    </w:p>
    <w:p w14:paraId="321D9997" w14:textId="09FDE2F4" w:rsidR="008619F2" w:rsidRDefault="00D53A53" w:rsidP="008619F2">
      <w:pPr>
        <w:pStyle w:val="Informationen"/>
        <w:spacing w:before="120" w:line="276" w:lineRule="auto"/>
      </w:pPr>
      <w:r>
        <w:lastRenderedPageBreak/>
        <w:t xml:space="preserve">Nach diesen ersten Nennungen von Frauennamen wurden die Forschungen um Leben, Leistungen und Geschichte der Frauen von Krems intensiviert. </w:t>
      </w:r>
      <w:r w:rsidR="008619F2">
        <w:t xml:space="preserve">Gefunden wurden mehr als 100 Frauen, die in den unterschiedlichsten Bereichen außergewöhnliche Leistungen vollbrachten, darunter </w:t>
      </w:r>
      <w:r w:rsidR="00E55D09">
        <w:t xml:space="preserve">Widerstandskämpferinnen, Politikerinnen, </w:t>
      </w:r>
      <w:r w:rsidR="008619F2">
        <w:t xml:space="preserve">Unternehmerinnen, </w:t>
      </w:r>
      <w:r w:rsidR="00E55D09">
        <w:t>Wissenschaft</w:t>
      </w:r>
      <w:r w:rsidR="00D9685F">
        <w:t>l</w:t>
      </w:r>
      <w:r w:rsidR="00E55D09">
        <w:t>erinnen</w:t>
      </w:r>
      <w:r w:rsidR="008619F2">
        <w:t xml:space="preserve"> und </w:t>
      </w:r>
      <w:r w:rsidR="00E55D09">
        <w:t>Künstlerinnen</w:t>
      </w:r>
      <w:r w:rsidR="008619F2">
        <w:t xml:space="preserve">. In der </w:t>
      </w:r>
      <w:r w:rsidR="006170D8">
        <w:t xml:space="preserve">Ausstellung </w:t>
      </w:r>
      <w:r w:rsidR="00022F87">
        <w:t xml:space="preserve">im Museum Krems werden </w:t>
      </w:r>
      <w:r w:rsidR="006170D8">
        <w:t>diese außergewöhnliche Frauen nun präsentiert</w:t>
      </w:r>
      <w:r w:rsidR="00E55D09">
        <w:t>,</w:t>
      </w:r>
      <w:r w:rsidR="005E1C32">
        <w:t xml:space="preserve"> e</w:t>
      </w:r>
      <w:r w:rsidR="00FC26E1">
        <w:t>twa die Pionierin Maria „</w:t>
      </w:r>
      <w:proofErr w:type="spellStart"/>
      <w:r w:rsidR="00FC26E1">
        <w:t>Mitzi</w:t>
      </w:r>
      <w:proofErr w:type="spellEnd"/>
      <w:r w:rsidR="00FC26E1">
        <w:t xml:space="preserve">“ </w:t>
      </w:r>
      <w:proofErr w:type="spellStart"/>
      <w:r w:rsidR="00FC26E1">
        <w:t>Nahmer</w:t>
      </w:r>
      <w:proofErr w:type="spellEnd"/>
      <w:r w:rsidR="00FC26E1">
        <w:t xml:space="preserve">, die bereits in den 1920er-Jahren an Motorradrennen teilnahm, </w:t>
      </w:r>
      <w:r w:rsidR="005E1C32">
        <w:t xml:space="preserve">die </w:t>
      </w:r>
      <w:r>
        <w:t xml:space="preserve">Widerstandskämpferin </w:t>
      </w:r>
      <w:r w:rsidR="00022F87">
        <w:t xml:space="preserve">und Tabakarbeiterin </w:t>
      </w:r>
      <w:r>
        <w:t>Leopoldine Puhl</w:t>
      </w:r>
      <w:r w:rsidR="005E1C32">
        <w:t xml:space="preserve"> oder die </w:t>
      </w:r>
      <w:r w:rsidR="008619F2">
        <w:t xml:space="preserve">Forschungsreisende </w:t>
      </w:r>
      <w:r w:rsidR="00E55D09">
        <w:t xml:space="preserve">Leopoldine von </w:t>
      </w:r>
      <w:proofErr w:type="spellStart"/>
      <w:r w:rsidR="00E55D09">
        <w:t>Morawetz-Dierkes</w:t>
      </w:r>
      <w:proofErr w:type="spellEnd"/>
      <w:r w:rsidR="00E55D09">
        <w:t xml:space="preserve">, die </w:t>
      </w:r>
      <w:r w:rsidR="0000696F">
        <w:t xml:space="preserve">nach ihrer Scheidung 1885 begann, </w:t>
      </w:r>
      <w:r w:rsidR="00E55D09">
        <w:t xml:space="preserve">Texte </w:t>
      </w:r>
      <w:r w:rsidR="0000696F">
        <w:t xml:space="preserve">zu veröffentlichen – meist </w:t>
      </w:r>
      <w:r w:rsidR="00E55D09">
        <w:t xml:space="preserve">unter dem Pseudonym Leo von </w:t>
      </w:r>
      <w:proofErr w:type="spellStart"/>
      <w:r w:rsidR="00E55D09">
        <w:t>Dierkes</w:t>
      </w:r>
      <w:proofErr w:type="spellEnd"/>
      <w:r w:rsidR="00E55D09">
        <w:t>.</w:t>
      </w:r>
      <w:r w:rsidR="00D12230">
        <w:t xml:space="preserve"> </w:t>
      </w:r>
      <w:r w:rsidR="00516462">
        <w:t xml:space="preserve">Theresia Rotter, </w:t>
      </w:r>
      <w:r w:rsidR="00022F87">
        <w:t xml:space="preserve">die ehemals sehr bekannte und heute vergessene </w:t>
      </w:r>
      <w:r w:rsidR="00516462">
        <w:t xml:space="preserve">Kustodin des Kremser Stadtmuseums, steht im Mittelpunkt des Ausstellungsbeitrags von Künstlerin Iris </w:t>
      </w:r>
      <w:proofErr w:type="spellStart"/>
      <w:r w:rsidR="00516462">
        <w:t>Andraschek</w:t>
      </w:r>
      <w:proofErr w:type="spellEnd"/>
      <w:r w:rsidR="00516462">
        <w:t>.</w:t>
      </w:r>
      <w:r w:rsidR="006170D8">
        <w:t xml:space="preserve"> Die Fotografin Sarah Kindermann, Studentin der Donau-Universität K</w:t>
      </w:r>
      <w:r w:rsidR="00022F87">
        <w:t xml:space="preserve">rems, dokumentierte in eindrucksvollen Portraits </w:t>
      </w:r>
      <w:r w:rsidR="006170D8">
        <w:t>di</w:t>
      </w:r>
      <w:r w:rsidR="00022F87">
        <w:t>e „letzten Tabakarbeiterinnen“, die heute noch in Krems leben.</w:t>
      </w:r>
    </w:p>
    <w:p w14:paraId="4BE8F037" w14:textId="77E7EF1A" w:rsidR="005E1C32" w:rsidRDefault="006170D8" w:rsidP="008619F2">
      <w:pPr>
        <w:pStyle w:val="Informationen"/>
        <w:spacing w:before="120" w:line="276" w:lineRule="auto"/>
      </w:pPr>
      <w:r>
        <w:t>Darüber</w:t>
      </w:r>
      <w:r w:rsidR="0029433F">
        <w:t xml:space="preserve"> </w:t>
      </w:r>
      <w:r>
        <w:t>hinaus wird in der Aus</w:t>
      </w:r>
      <w:r w:rsidR="0029433F">
        <w:t>s</w:t>
      </w:r>
      <w:r>
        <w:t>tellung, die</w:t>
      </w:r>
      <w:r w:rsidR="00D12230">
        <w:t xml:space="preserve"> </w:t>
      </w:r>
      <w:r w:rsidR="00FF0DC5">
        <w:t>in Kooperation mit der Donau-Universität Krems durchgeführt</w:t>
      </w:r>
      <w:r w:rsidR="0029433F">
        <w:t xml:space="preserve"> </w:t>
      </w:r>
      <w:r w:rsidR="008A5084">
        <w:t>wird</w:t>
      </w:r>
      <w:r>
        <w:t xml:space="preserve">, erstmals die Geschichte und das Alltagsleben </w:t>
      </w:r>
      <w:r w:rsidR="00022F87">
        <w:t>der</w:t>
      </w:r>
      <w:r>
        <w:t xml:space="preserve"> Kremser Frauen rekonstruiert</w:t>
      </w:r>
      <w:r w:rsidR="00D12230" w:rsidRPr="00D12230">
        <w:t>.</w:t>
      </w:r>
      <w:r w:rsidR="00937AD4">
        <w:t xml:space="preserve"> Die Ausstellung </w:t>
      </w:r>
      <w:r w:rsidR="008619F2">
        <w:t xml:space="preserve">soll ein Startpunkt für die weitere </w:t>
      </w:r>
      <w:r w:rsidR="00022F87">
        <w:t xml:space="preserve">Sichtbarmachung der </w:t>
      </w:r>
      <w:r w:rsidR="008619F2">
        <w:t>Kremser Frauengeschichte sein</w:t>
      </w:r>
      <w:r w:rsidR="00937AD4">
        <w:t>, auch weiterhin können denkwürdige Frauen in die Datenbank des Projekts eingetragen werden.</w:t>
      </w:r>
    </w:p>
    <w:p w14:paraId="42544340" w14:textId="77777777" w:rsidR="007543CF" w:rsidRPr="007543CF" w:rsidRDefault="007543CF" w:rsidP="008136A9">
      <w:pPr>
        <w:pStyle w:val="Informationen"/>
        <w:spacing w:before="120" w:after="0" w:line="276" w:lineRule="auto"/>
      </w:pPr>
    </w:p>
    <w:p w14:paraId="35A4BCDA" w14:textId="77777777" w:rsidR="003018FE" w:rsidRPr="007543CF" w:rsidRDefault="00D12230" w:rsidP="00AE020C">
      <w:pPr>
        <w:pStyle w:val="Informationen"/>
        <w:spacing w:before="0" w:line="276" w:lineRule="auto"/>
        <w:rPr>
          <w:b/>
        </w:rPr>
      </w:pPr>
      <w:r>
        <w:rPr>
          <w:b/>
        </w:rPr>
        <w:t>„Wo sind sie geblieben? Die Frauen von Krems“</w:t>
      </w:r>
    </w:p>
    <w:p w14:paraId="0BEDBF6E" w14:textId="0CAA51D9" w:rsidR="003018FE" w:rsidRPr="004A6FB6" w:rsidRDefault="006250CA" w:rsidP="0029433F">
      <w:pPr>
        <w:pStyle w:val="Informationen"/>
        <w:tabs>
          <w:tab w:val="left" w:pos="1560"/>
        </w:tabs>
        <w:spacing w:before="0" w:line="276" w:lineRule="auto"/>
      </w:pPr>
      <w:r w:rsidRPr="007543CF">
        <w:rPr>
          <w:b/>
        </w:rPr>
        <w:t>Termin</w:t>
      </w:r>
      <w:r w:rsidR="00D12230">
        <w:rPr>
          <w:b/>
        </w:rPr>
        <w:t>:</w:t>
      </w:r>
      <w:r w:rsidR="003342C8">
        <w:rPr>
          <w:b/>
        </w:rPr>
        <w:t xml:space="preserve"> </w:t>
      </w:r>
      <w:r w:rsidR="00D12230" w:rsidRPr="004A6FB6">
        <w:t>10. April</w:t>
      </w:r>
      <w:r w:rsidR="003342C8">
        <w:t xml:space="preserve"> </w:t>
      </w:r>
      <w:r w:rsidR="00D12230" w:rsidRPr="004A6FB6">
        <w:t>–1.</w:t>
      </w:r>
      <w:r w:rsidR="0068127D">
        <w:t xml:space="preserve"> </w:t>
      </w:r>
      <w:r w:rsidR="00D12230" w:rsidRPr="004A6FB6">
        <w:t>November 2021</w:t>
      </w:r>
      <w:r w:rsidR="00FF0DC5">
        <w:rPr>
          <w:b/>
        </w:rPr>
        <w:t xml:space="preserve"> </w:t>
      </w:r>
      <w:r w:rsidR="00FF0DC5" w:rsidRPr="00FF0DC5">
        <w:t>(vorbehaltlich etwaige</w:t>
      </w:r>
      <w:r w:rsidR="00FF0DC5">
        <w:t xml:space="preserve">r </w:t>
      </w:r>
      <w:r w:rsidR="003342C8">
        <w:tab/>
      </w:r>
      <w:r w:rsidR="003342C8">
        <w:tab/>
      </w:r>
      <w:r w:rsidR="0029433F">
        <w:tab/>
      </w:r>
      <w:r w:rsidR="0029433F">
        <w:tab/>
      </w:r>
      <w:r w:rsidR="00FF0DC5">
        <w:t>COVID-19-bedingter Änderungen)</w:t>
      </w:r>
      <w:r w:rsidR="0029433F">
        <w:br/>
      </w:r>
      <w:r w:rsidR="003018FE" w:rsidRPr="007543CF">
        <w:rPr>
          <w:b/>
        </w:rPr>
        <w:t>Ort:</w:t>
      </w:r>
      <w:r w:rsidR="003018FE" w:rsidRPr="007543CF">
        <w:rPr>
          <w:b/>
        </w:rPr>
        <w:tab/>
      </w:r>
      <w:r w:rsidR="00D12230" w:rsidRPr="004A6FB6">
        <w:t>Museum Krems</w:t>
      </w:r>
    </w:p>
    <w:p w14:paraId="3AD59655" w14:textId="77777777" w:rsidR="00937AD4" w:rsidRPr="007543CF" w:rsidRDefault="00937AD4" w:rsidP="003018FE">
      <w:pPr>
        <w:pStyle w:val="Informationen"/>
        <w:tabs>
          <w:tab w:val="left" w:pos="1560"/>
        </w:tabs>
        <w:spacing w:before="0" w:line="276" w:lineRule="auto"/>
        <w:rPr>
          <w:b/>
        </w:rPr>
      </w:pPr>
    </w:p>
    <w:p w14:paraId="7490E254" w14:textId="1ECB957A" w:rsidR="00937AD4" w:rsidRPr="0068127D" w:rsidRDefault="003018FE" w:rsidP="00AE020C">
      <w:pPr>
        <w:pStyle w:val="Informationen"/>
        <w:spacing w:before="0" w:line="276" w:lineRule="auto"/>
        <w:rPr>
          <w:lang w:val="en-US"/>
        </w:rPr>
      </w:pPr>
      <w:r w:rsidRPr="007543CF">
        <w:rPr>
          <w:b/>
        </w:rPr>
        <w:t>Weitere Informationen:</w:t>
      </w:r>
      <w:r w:rsidR="0029433F">
        <w:rPr>
          <w:b/>
        </w:rPr>
        <w:t xml:space="preserve"> </w:t>
      </w:r>
      <w:hyperlink r:id="rId7" w:history="1">
        <w:r w:rsidR="0029433F" w:rsidRPr="004059B4">
          <w:rPr>
            <w:rStyle w:val="Hyperlink"/>
          </w:rPr>
          <w:t>www.museumkrems.at/Ausstellungen.htm</w:t>
        </w:r>
      </w:hyperlink>
      <w:r w:rsidR="0029433F">
        <w:t xml:space="preserve"> und </w:t>
      </w:r>
      <w:hyperlink r:id="rId8" w:history="1">
        <w:r w:rsidR="00937AD4" w:rsidRPr="0068127D">
          <w:rPr>
            <w:rStyle w:val="Hyperlink"/>
            <w:lang w:val="en-US"/>
          </w:rPr>
          <w:t>raumforscherinnen.at</w:t>
        </w:r>
      </w:hyperlink>
    </w:p>
    <w:p w14:paraId="7547AB52" w14:textId="77777777" w:rsidR="00FE6031" w:rsidRPr="0068127D" w:rsidRDefault="00FE6031" w:rsidP="00937AD4">
      <w:pPr>
        <w:rPr>
          <w:rStyle w:val="Fett"/>
          <w:lang w:val="en-US"/>
        </w:rPr>
      </w:pPr>
    </w:p>
    <w:p w14:paraId="59845DE7" w14:textId="77777777" w:rsidR="004B352A" w:rsidRPr="0068127D" w:rsidRDefault="00424924" w:rsidP="008136A9">
      <w:pPr>
        <w:pStyle w:val="Rckfragen"/>
        <w:spacing w:before="120" w:line="276" w:lineRule="auto"/>
        <w:rPr>
          <w:rStyle w:val="Fett"/>
          <w:lang w:val="en-US"/>
        </w:rPr>
      </w:pPr>
      <w:proofErr w:type="spellStart"/>
      <w:r w:rsidRPr="0068127D">
        <w:rPr>
          <w:rStyle w:val="Fett"/>
          <w:lang w:val="en-US"/>
        </w:rPr>
        <w:t>Rückfragen</w:t>
      </w:r>
      <w:proofErr w:type="spellEnd"/>
    </w:p>
    <w:p w14:paraId="46133D29" w14:textId="3784C4EA" w:rsidR="008136A9" w:rsidRPr="0068127D" w:rsidRDefault="00D12230" w:rsidP="008136A9">
      <w:pPr>
        <w:pStyle w:val="Untertitel"/>
        <w:spacing w:after="0" w:line="276" w:lineRule="auto"/>
        <w:rPr>
          <w:b w:val="0"/>
          <w:lang w:val="en-US"/>
        </w:rPr>
      </w:pPr>
      <w:r w:rsidRPr="0068127D">
        <w:rPr>
          <w:b w:val="0"/>
          <w:lang w:val="en-US"/>
        </w:rPr>
        <w:t>Ass. Prof. Dr. Edith Blaschitz</w:t>
      </w:r>
    </w:p>
    <w:p w14:paraId="6B1E2A5B" w14:textId="77777777" w:rsidR="008136A9" w:rsidRPr="007543CF" w:rsidRDefault="00AE020C" w:rsidP="008136A9">
      <w:pPr>
        <w:pStyle w:val="Untertitel"/>
        <w:spacing w:after="0" w:line="276" w:lineRule="auto"/>
        <w:rPr>
          <w:b w:val="0"/>
          <w:lang w:val="de-AT"/>
        </w:rPr>
      </w:pPr>
      <w:r w:rsidRPr="007543CF">
        <w:rPr>
          <w:b w:val="0"/>
          <w:lang w:val="de-AT"/>
        </w:rPr>
        <w:t>Department</w:t>
      </w:r>
      <w:r w:rsidR="00D12230">
        <w:rPr>
          <w:b w:val="0"/>
          <w:lang w:val="de-AT"/>
        </w:rPr>
        <w:t xml:space="preserve"> </w:t>
      </w:r>
      <w:r w:rsidR="00FF0DC5">
        <w:rPr>
          <w:b w:val="0"/>
          <w:lang w:val="de-AT"/>
        </w:rPr>
        <w:t>für Kunst- und Kulturwissenschaften</w:t>
      </w:r>
      <w:r w:rsidR="008136A9" w:rsidRPr="007543CF">
        <w:rPr>
          <w:b w:val="0"/>
          <w:lang w:val="de-AT"/>
        </w:rPr>
        <w:br/>
        <w:t>Donau-Universität Krems</w:t>
      </w:r>
    </w:p>
    <w:p w14:paraId="7F4BC470" w14:textId="77777777" w:rsidR="008136A9" w:rsidRPr="007543CF" w:rsidRDefault="008136A9" w:rsidP="008136A9">
      <w:pPr>
        <w:pStyle w:val="Untertitel"/>
        <w:spacing w:after="0" w:line="276" w:lineRule="auto"/>
        <w:rPr>
          <w:b w:val="0"/>
          <w:lang w:val="de-AT"/>
        </w:rPr>
      </w:pPr>
      <w:r w:rsidRPr="007543CF">
        <w:rPr>
          <w:b w:val="0"/>
          <w:lang w:val="de-AT"/>
        </w:rPr>
        <w:t>Tel. +43 (0)2732 893-</w:t>
      </w:r>
      <w:r w:rsidR="00FF0DC5">
        <w:rPr>
          <w:b w:val="0"/>
          <w:lang w:val="de-AT"/>
        </w:rPr>
        <w:t>2554</w:t>
      </w:r>
    </w:p>
    <w:p w14:paraId="18BC05BC" w14:textId="77777777" w:rsidR="008136A9" w:rsidRPr="007543CF" w:rsidRDefault="005B5E16" w:rsidP="008136A9">
      <w:pPr>
        <w:pStyle w:val="Untertitel"/>
        <w:spacing w:after="0" w:line="276" w:lineRule="auto"/>
        <w:rPr>
          <w:b w:val="0"/>
          <w:lang w:val="de-AT"/>
        </w:rPr>
      </w:pPr>
      <w:hyperlink r:id="rId9" w:history="1">
        <w:r w:rsidR="00FF0DC5" w:rsidRPr="00561953">
          <w:rPr>
            <w:rStyle w:val="Hyperlink"/>
            <w:b w:val="0"/>
            <w:lang w:val="de-AT"/>
          </w:rPr>
          <w:t>edith.blaschitz@donau-uni.ac.at</w:t>
        </w:r>
      </w:hyperlink>
    </w:p>
    <w:p w14:paraId="01B61EDD" w14:textId="7B831B19" w:rsidR="005B3AEB" w:rsidRPr="005B3AEB" w:rsidRDefault="005B5E16" w:rsidP="0029433F">
      <w:pPr>
        <w:pStyle w:val="Untertitel"/>
        <w:spacing w:after="0" w:line="276" w:lineRule="auto"/>
      </w:pPr>
      <w:hyperlink r:id="rId10" w:history="1">
        <w:r w:rsidR="005B3AEB" w:rsidRPr="00561953">
          <w:rPr>
            <w:rStyle w:val="Hyperlink"/>
            <w:b w:val="0"/>
            <w:lang w:val="de-AT"/>
          </w:rPr>
          <w:t>www.donau-uni.ac.at/</w:t>
        </w:r>
        <w:r w:rsidR="003342C8">
          <w:rPr>
            <w:rStyle w:val="Hyperlink"/>
            <w:b w:val="0"/>
            <w:lang w:val="de-AT"/>
          </w:rPr>
          <w:t>dkk</w:t>
        </w:r>
      </w:hyperlink>
    </w:p>
    <w:sectPr w:rsidR="005B3AEB" w:rsidRPr="005B3AEB" w:rsidSect="00AC1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FDD3C" w14:textId="77777777" w:rsidR="005B5E16" w:rsidRDefault="005B5E16">
      <w:r>
        <w:separator/>
      </w:r>
    </w:p>
  </w:endnote>
  <w:endnote w:type="continuationSeparator" w:id="0">
    <w:p w14:paraId="1B51E519" w14:textId="77777777" w:rsidR="005B5E16" w:rsidRDefault="005B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6BB6D" w14:textId="77777777"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E62E" w14:textId="77777777"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5C405" w14:textId="77777777"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161E7" w14:textId="77777777" w:rsidR="005B5E16" w:rsidRDefault="005B5E16">
      <w:r>
        <w:separator/>
      </w:r>
    </w:p>
  </w:footnote>
  <w:footnote w:type="continuationSeparator" w:id="0">
    <w:p w14:paraId="79C46D81" w14:textId="77777777" w:rsidR="005B5E16" w:rsidRDefault="005B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A792" w14:textId="77777777"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E998" w14:textId="77777777"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8732C" w14:textId="77777777" w:rsidR="00E11731" w:rsidRDefault="00DA0C21" w:rsidP="00DB066A">
    <w:pPr>
      <w:pStyle w:val="Kopfzeile"/>
      <w:ind w:left="-993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A692DC7" wp14:editId="500DD999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69"/>
    <w:rsid w:val="0000696F"/>
    <w:rsid w:val="00022F87"/>
    <w:rsid w:val="000337A1"/>
    <w:rsid w:val="0006692F"/>
    <w:rsid w:val="00074565"/>
    <w:rsid w:val="000E542E"/>
    <w:rsid w:val="00111248"/>
    <w:rsid w:val="001513F0"/>
    <w:rsid w:val="00151458"/>
    <w:rsid w:val="00163137"/>
    <w:rsid w:val="001E39C7"/>
    <w:rsid w:val="00206A41"/>
    <w:rsid w:val="00252DF4"/>
    <w:rsid w:val="0026190F"/>
    <w:rsid w:val="0029433F"/>
    <w:rsid w:val="002A3B08"/>
    <w:rsid w:val="002F6A09"/>
    <w:rsid w:val="003018FE"/>
    <w:rsid w:val="003342C8"/>
    <w:rsid w:val="00354D41"/>
    <w:rsid w:val="00372433"/>
    <w:rsid w:val="003B381F"/>
    <w:rsid w:val="003F7F69"/>
    <w:rsid w:val="00416711"/>
    <w:rsid w:val="00424924"/>
    <w:rsid w:val="00491273"/>
    <w:rsid w:val="004A6FB6"/>
    <w:rsid w:val="004B352A"/>
    <w:rsid w:val="004D5E1F"/>
    <w:rsid w:val="00516462"/>
    <w:rsid w:val="00591445"/>
    <w:rsid w:val="005B3AEB"/>
    <w:rsid w:val="005B5E16"/>
    <w:rsid w:val="005D7FD7"/>
    <w:rsid w:val="005E1C32"/>
    <w:rsid w:val="005E40E0"/>
    <w:rsid w:val="006170D8"/>
    <w:rsid w:val="006250CA"/>
    <w:rsid w:val="0068127D"/>
    <w:rsid w:val="006B3184"/>
    <w:rsid w:val="007543CF"/>
    <w:rsid w:val="00782FC1"/>
    <w:rsid w:val="007F29D7"/>
    <w:rsid w:val="00805E27"/>
    <w:rsid w:val="008136A9"/>
    <w:rsid w:val="008464C7"/>
    <w:rsid w:val="00857BBD"/>
    <w:rsid w:val="008619F2"/>
    <w:rsid w:val="008A5084"/>
    <w:rsid w:val="00935F40"/>
    <w:rsid w:val="00937AD4"/>
    <w:rsid w:val="00A12EEA"/>
    <w:rsid w:val="00AA4713"/>
    <w:rsid w:val="00AC1C5E"/>
    <w:rsid w:val="00AD0443"/>
    <w:rsid w:val="00AE020C"/>
    <w:rsid w:val="00B21C82"/>
    <w:rsid w:val="00C34D91"/>
    <w:rsid w:val="00C451B2"/>
    <w:rsid w:val="00D12230"/>
    <w:rsid w:val="00D53A53"/>
    <w:rsid w:val="00D81C9C"/>
    <w:rsid w:val="00D9685F"/>
    <w:rsid w:val="00DA0C21"/>
    <w:rsid w:val="00DA0CAA"/>
    <w:rsid w:val="00DB066A"/>
    <w:rsid w:val="00DF6657"/>
    <w:rsid w:val="00E11731"/>
    <w:rsid w:val="00E17894"/>
    <w:rsid w:val="00E55D09"/>
    <w:rsid w:val="00ED3DFE"/>
    <w:rsid w:val="00EE50CF"/>
    <w:rsid w:val="00EE65EF"/>
    <w:rsid w:val="00F23BA6"/>
    <w:rsid w:val="00F24DE1"/>
    <w:rsid w:val="00F86A3B"/>
    <w:rsid w:val="00F92E0D"/>
    <w:rsid w:val="00F95FE6"/>
    <w:rsid w:val="00FC26E1"/>
    <w:rsid w:val="00FD4B38"/>
    <w:rsid w:val="00FE6031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05C18"/>
  <w15:docId w15:val="{B2368866-376B-4B9F-A614-E5913EF6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basedOn w:val="Absatz-Standardschriftart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basedOn w:val="Absatz-Standardschriftart"/>
    <w:rsid w:val="004B352A"/>
    <w:rPr>
      <w:color w:val="0000FF"/>
      <w:u w:val="single"/>
    </w:rPr>
  </w:style>
  <w:style w:type="character" w:styleId="BesuchterLink">
    <w:name w:val="FollowedHyperlink"/>
    <w:basedOn w:val="Absatz-Standardschriftart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basedOn w:val="Absatz-Standardschriftart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7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711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umforscherinnen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eumkrems.at/Ausstellungen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onau-uni.ac.at/d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th.blaschitz@donau-uni.ac.a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\Download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4443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MSpan</dc:creator>
  <cp:lastModifiedBy>labadmin</cp:lastModifiedBy>
  <cp:revision>7</cp:revision>
  <dcterms:created xsi:type="dcterms:W3CDTF">2021-03-29T12:00:00Z</dcterms:created>
  <dcterms:modified xsi:type="dcterms:W3CDTF">2021-03-29T16:49:00Z</dcterms:modified>
</cp:coreProperties>
</file>